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98E9E" w14:textId="4536A283" w:rsidR="00103558" w:rsidRPr="00A73421" w:rsidRDefault="003F65AF">
      <w:pPr>
        <w:pStyle w:val="berschrift1"/>
        <w:jc w:val="left"/>
        <w:rPr>
          <w:color w:val="3366FF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4157E5" wp14:editId="32A6D498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74803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hrough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9535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58">
        <w:t xml:space="preserve">                   </w:t>
      </w:r>
      <w:r w:rsidR="00A73421">
        <w:t xml:space="preserve">                         </w:t>
      </w:r>
      <w:r w:rsidR="009D0A62">
        <w:t xml:space="preserve"> </w:t>
      </w:r>
      <w:r w:rsidR="00A73421">
        <w:t xml:space="preserve"> </w:t>
      </w:r>
      <w:smartTag w:uri="urn:schemas-microsoft-com:office:smarttags" w:element="PersonName">
        <w:r w:rsidR="00103558" w:rsidRPr="00A73421">
          <w:rPr>
            <w:color w:val="3366FF"/>
          </w:rPr>
          <w:t>Gemeinde Schönewörde</w:t>
        </w:r>
      </w:smartTag>
    </w:p>
    <w:p w14:paraId="4BC0F3BA" w14:textId="77777777" w:rsidR="00103558" w:rsidRPr="00A73421" w:rsidRDefault="00103558">
      <w:pPr>
        <w:rPr>
          <w:rFonts w:ascii="Arial Narrow" w:hAnsi="Arial Narrow"/>
          <w:sz w:val="20"/>
        </w:rPr>
      </w:pPr>
      <w:r w:rsidRPr="00005699">
        <w:rPr>
          <w:rFonts w:ascii="Arial Narrow" w:hAnsi="Arial Narrow"/>
          <w:b/>
          <w:color w:val="3366FF"/>
          <w:sz w:val="20"/>
        </w:rPr>
        <w:t>_______________________________________</w:t>
      </w:r>
      <w:r w:rsidR="00A73421" w:rsidRPr="00005699">
        <w:rPr>
          <w:rFonts w:ascii="Arial Narrow" w:hAnsi="Arial Narrow"/>
          <w:b/>
          <w:color w:val="3366FF"/>
          <w:sz w:val="20"/>
        </w:rPr>
        <w:t>__________________</w:t>
      </w:r>
      <w:r w:rsidR="009D0A62">
        <w:rPr>
          <w:rFonts w:ascii="Arial Narrow" w:hAnsi="Arial Narrow"/>
          <w:b/>
          <w:color w:val="3366FF"/>
          <w:sz w:val="20"/>
        </w:rPr>
        <w:t>__</w:t>
      </w:r>
      <w:r w:rsidR="00F658DE">
        <w:rPr>
          <w:rFonts w:ascii="Arial Narrow" w:hAnsi="Arial Narrow"/>
          <w:b/>
          <w:color w:val="3366FF"/>
          <w:sz w:val="20"/>
        </w:rPr>
        <w:t>__</w:t>
      </w:r>
      <w:r w:rsidR="009D0A62">
        <w:rPr>
          <w:rFonts w:ascii="Arial Narrow" w:hAnsi="Arial Narrow"/>
          <w:b/>
          <w:color w:val="3366FF"/>
          <w:sz w:val="20"/>
        </w:rPr>
        <w:t>_</w:t>
      </w:r>
      <w:r w:rsidR="00F658DE">
        <w:rPr>
          <w:rFonts w:ascii="Arial Narrow" w:hAnsi="Arial Narrow"/>
          <w:b/>
          <w:color w:val="3366FF"/>
          <w:sz w:val="20"/>
        </w:rPr>
        <w:t>________</w:t>
      </w:r>
      <w:r w:rsidR="00A73421" w:rsidRPr="00005699">
        <w:rPr>
          <w:rFonts w:ascii="Arial Narrow" w:hAnsi="Arial Narrow"/>
          <w:b/>
          <w:color w:val="3366FF"/>
          <w:sz w:val="20"/>
        </w:rPr>
        <w:t xml:space="preserve">Der </w:t>
      </w:r>
      <w:r w:rsidRPr="00005699">
        <w:rPr>
          <w:rFonts w:ascii="Arial Narrow" w:hAnsi="Arial Narrow"/>
          <w:b/>
          <w:color w:val="3366FF"/>
          <w:sz w:val="20"/>
        </w:rPr>
        <w:t>Bürgermeister</w:t>
      </w:r>
    </w:p>
    <w:p w14:paraId="4453067B" w14:textId="77777777" w:rsidR="00103558" w:rsidRPr="0061454F" w:rsidRDefault="00005699" w:rsidP="009D0A62">
      <w:pPr>
        <w:rPr>
          <w:rFonts w:ascii="Arial Narrow" w:hAnsi="Arial Narrow"/>
          <w:color w:val="FFFFFF"/>
          <w:sz w:val="16"/>
        </w:rPr>
      </w:pPr>
      <w:r>
        <w:rPr>
          <w:rFonts w:ascii="Arial Narrow" w:hAnsi="Arial Narrow"/>
          <w:sz w:val="16"/>
          <w:shd w:val="clear" w:color="auto" w:fill="FF00FF"/>
        </w:rPr>
        <w:t xml:space="preserve">                                                                                               </w:t>
      </w:r>
      <w:r w:rsidR="00836325">
        <w:rPr>
          <w:rFonts w:ascii="Arial Narrow" w:hAnsi="Arial Narrow"/>
          <w:sz w:val="16"/>
          <w:shd w:val="clear" w:color="auto" w:fill="FF00FF"/>
        </w:rPr>
        <w:t xml:space="preserve">                    </w:t>
      </w:r>
      <w:r w:rsidR="009D0A62">
        <w:rPr>
          <w:rFonts w:ascii="Arial Narrow" w:hAnsi="Arial Narrow"/>
          <w:sz w:val="16"/>
          <w:shd w:val="clear" w:color="auto" w:fill="FF00FF"/>
        </w:rPr>
        <w:t xml:space="preserve">            </w:t>
      </w:r>
      <w:r w:rsidR="00836325">
        <w:rPr>
          <w:rFonts w:ascii="Arial Narrow" w:hAnsi="Arial Narrow"/>
          <w:sz w:val="16"/>
          <w:shd w:val="clear" w:color="auto" w:fill="FF00FF"/>
        </w:rPr>
        <w:t xml:space="preserve">     </w:t>
      </w:r>
      <w:r w:rsidRPr="0061454F">
        <w:rPr>
          <w:rFonts w:ascii="Arial Narrow" w:hAnsi="Arial Narrow"/>
          <w:color w:val="FFFFFF"/>
          <w:sz w:val="16"/>
          <w:shd w:val="clear" w:color="auto" w:fill="FF00FF"/>
        </w:rPr>
        <w:t xml:space="preserve">Samtgemeinde Wesendorf </w:t>
      </w:r>
      <w:r w:rsidR="00836325" w:rsidRPr="0061454F">
        <w:rPr>
          <w:rFonts w:ascii="Arial Narrow" w:hAnsi="Arial Narrow"/>
          <w:color w:val="FFFFFF"/>
          <w:sz w:val="16"/>
          <w:shd w:val="clear" w:color="auto" w:fill="FF00FF"/>
        </w:rPr>
        <w:t xml:space="preserve">   </w:t>
      </w:r>
      <w:r w:rsidRPr="0061454F">
        <w:rPr>
          <w:rFonts w:ascii="Arial Narrow" w:hAnsi="Arial Narrow"/>
          <w:color w:val="FFFFFF"/>
          <w:sz w:val="16"/>
          <w:shd w:val="clear" w:color="auto" w:fill="FF00FF"/>
        </w:rPr>
        <w:t xml:space="preserve">– </w:t>
      </w:r>
      <w:r w:rsidR="00836325" w:rsidRPr="0061454F">
        <w:rPr>
          <w:rFonts w:ascii="Arial Narrow" w:hAnsi="Arial Narrow"/>
          <w:color w:val="FFFFFF"/>
          <w:sz w:val="16"/>
          <w:shd w:val="clear" w:color="auto" w:fill="FF00FF"/>
        </w:rPr>
        <w:t xml:space="preserve">    </w:t>
      </w:r>
      <w:r w:rsidRPr="0061454F">
        <w:rPr>
          <w:rFonts w:ascii="Arial Narrow" w:hAnsi="Arial Narrow"/>
          <w:color w:val="FFFFFF"/>
          <w:sz w:val="16"/>
          <w:shd w:val="clear" w:color="auto" w:fill="FF00FF"/>
        </w:rPr>
        <w:t>Landkreis Gifhorn</w:t>
      </w:r>
      <w:r w:rsidR="0061454F" w:rsidRPr="0061454F">
        <w:rPr>
          <w:rFonts w:ascii="Arial Narrow" w:hAnsi="Arial Narrow"/>
          <w:color w:val="FFFFFF"/>
          <w:sz w:val="16"/>
          <w:shd w:val="clear" w:color="auto" w:fill="FF00FF"/>
        </w:rPr>
        <w:t xml:space="preserve">  </w:t>
      </w:r>
    </w:p>
    <w:p w14:paraId="402C6357" w14:textId="77777777" w:rsidR="00005699" w:rsidRPr="00BC69A9" w:rsidRDefault="00AE0586" w:rsidP="00797D62">
      <w:pPr>
        <w:rPr>
          <w:rFonts w:ascii="Arial Narrow" w:hAnsi="Arial Narrow"/>
          <w:sz w:val="22"/>
          <w:szCs w:val="22"/>
        </w:rPr>
      </w:pPr>
      <w:r w:rsidRPr="00BC69A9">
        <w:rPr>
          <w:rFonts w:ascii="Arial Narrow" w:hAnsi="Arial Narrow"/>
          <w:sz w:val="22"/>
          <w:szCs w:val="22"/>
        </w:rPr>
        <w:t xml:space="preserve">  </w:t>
      </w:r>
    </w:p>
    <w:p w14:paraId="01EBE577" w14:textId="14A49048" w:rsidR="00005699" w:rsidRDefault="003F65AF" w:rsidP="00797D6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5D5DC5C" wp14:editId="1007C1DA">
            <wp:extent cx="1400175" cy="2095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A613" w14:textId="77777777" w:rsidR="006C07B0" w:rsidRDefault="006C07B0" w:rsidP="00797D62">
      <w:pPr>
        <w:rPr>
          <w:rFonts w:ascii="Arial Narrow" w:hAnsi="Arial Narrow"/>
          <w:sz w:val="22"/>
          <w:szCs w:val="22"/>
        </w:rPr>
      </w:pPr>
    </w:p>
    <w:p w14:paraId="7FC6084F" w14:textId="4D55DA06" w:rsidR="007F0C72" w:rsidRDefault="007F0C72" w:rsidP="00690FAD">
      <w:pPr>
        <w:rPr>
          <w:rFonts w:ascii="Arial Narrow" w:hAnsi="Arial Narrow"/>
          <w:sz w:val="40"/>
          <w:szCs w:val="22"/>
        </w:rPr>
      </w:pPr>
    </w:p>
    <w:p w14:paraId="7199E6DA" w14:textId="383A2EC2" w:rsidR="006360E6" w:rsidRDefault="006360E6" w:rsidP="00690FAD">
      <w:pPr>
        <w:rPr>
          <w:rFonts w:ascii="Arial Narrow" w:hAnsi="Arial Narrow"/>
          <w:sz w:val="40"/>
          <w:szCs w:val="22"/>
        </w:rPr>
      </w:pPr>
    </w:p>
    <w:p w14:paraId="2B20A22B" w14:textId="77777777" w:rsidR="006360E6" w:rsidRDefault="006360E6" w:rsidP="00690FAD">
      <w:pPr>
        <w:rPr>
          <w:rFonts w:ascii="Arial Narrow" w:hAnsi="Arial Narrow"/>
          <w:sz w:val="40"/>
          <w:szCs w:val="22"/>
        </w:rPr>
      </w:pPr>
    </w:p>
    <w:p w14:paraId="06564F9B" w14:textId="77777777" w:rsidR="006360E6" w:rsidRDefault="006360E6" w:rsidP="00690FAD">
      <w:pPr>
        <w:jc w:val="center"/>
        <w:rPr>
          <w:rFonts w:ascii="Antique Olv" w:hAnsi="Antique Olv" w:cs="Arial"/>
          <w:sz w:val="40"/>
          <w:szCs w:val="40"/>
        </w:rPr>
      </w:pPr>
    </w:p>
    <w:p w14:paraId="6B39B4A2" w14:textId="097F2DC2" w:rsidR="00690FAD" w:rsidRPr="00CF65FB" w:rsidRDefault="006360E6" w:rsidP="00690FAD">
      <w:pPr>
        <w:jc w:val="center"/>
        <w:rPr>
          <w:sz w:val="48"/>
          <w:szCs w:val="48"/>
        </w:rPr>
      </w:pPr>
      <w:r w:rsidRPr="00CF65FB">
        <w:rPr>
          <w:sz w:val="48"/>
          <w:szCs w:val="48"/>
        </w:rPr>
        <w:t>Sehr geehrte</w:t>
      </w:r>
      <w:r w:rsidR="00690FAD" w:rsidRPr="00CF65FB">
        <w:rPr>
          <w:sz w:val="48"/>
          <w:szCs w:val="48"/>
        </w:rPr>
        <w:t xml:space="preserve"> Mitbürgerinnen und Mitbürger,</w:t>
      </w:r>
    </w:p>
    <w:p w14:paraId="1FD3A776" w14:textId="77777777" w:rsidR="00690FAD" w:rsidRPr="00CF65FB" w:rsidRDefault="00690FAD" w:rsidP="00690FAD">
      <w:pPr>
        <w:rPr>
          <w:sz w:val="48"/>
          <w:szCs w:val="48"/>
        </w:rPr>
      </w:pPr>
    </w:p>
    <w:p w14:paraId="240B74B4" w14:textId="7B32CAC4" w:rsidR="006360E6" w:rsidRPr="00CF65FB" w:rsidRDefault="003F65AF" w:rsidP="00690FAD">
      <w:pPr>
        <w:jc w:val="center"/>
        <w:rPr>
          <w:sz w:val="48"/>
          <w:szCs w:val="48"/>
        </w:rPr>
      </w:pPr>
      <w:r w:rsidRPr="00CF65FB">
        <w:rPr>
          <w:sz w:val="48"/>
          <w:szCs w:val="48"/>
        </w:rPr>
        <w:t xml:space="preserve">wie </w:t>
      </w:r>
      <w:r w:rsidR="006360E6" w:rsidRPr="00CF65FB">
        <w:rPr>
          <w:sz w:val="48"/>
          <w:szCs w:val="48"/>
        </w:rPr>
        <w:t xml:space="preserve">seit langem üblich, lädt die Gemeinde Schönewörde auch </w:t>
      </w:r>
      <w:r w:rsidRPr="00CF65FB">
        <w:rPr>
          <w:sz w:val="48"/>
          <w:szCs w:val="48"/>
        </w:rPr>
        <w:t xml:space="preserve">in </w:t>
      </w:r>
      <w:r w:rsidR="006360E6" w:rsidRPr="00CF65FB">
        <w:rPr>
          <w:sz w:val="48"/>
          <w:szCs w:val="48"/>
        </w:rPr>
        <w:t xml:space="preserve">diesem </w:t>
      </w:r>
      <w:r w:rsidRPr="00CF65FB">
        <w:rPr>
          <w:sz w:val="48"/>
          <w:szCs w:val="48"/>
        </w:rPr>
        <w:t xml:space="preserve">Jahr </w:t>
      </w:r>
      <w:r w:rsidR="006360E6" w:rsidRPr="00CF65FB">
        <w:rPr>
          <w:sz w:val="48"/>
          <w:szCs w:val="48"/>
        </w:rPr>
        <w:t xml:space="preserve">wieder </w:t>
      </w:r>
      <w:r w:rsidR="00690FAD" w:rsidRPr="00CF65FB">
        <w:rPr>
          <w:sz w:val="48"/>
          <w:szCs w:val="48"/>
        </w:rPr>
        <w:t xml:space="preserve">zur </w:t>
      </w:r>
    </w:p>
    <w:p w14:paraId="6699C753" w14:textId="77777777" w:rsidR="006360E6" w:rsidRPr="00CF65FB" w:rsidRDefault="006360E6" w:rsidP="00690FAD">
      <w:pPr>
        <w:jc w:val="center"/>
        <w:rPr>
          <w:sz w:val="48"/>
          <w:szCs w:val="48"/>
        </w:rPr>
      </w:pPr>
    </w:p>
    <w:p w14:paraId="15CC100B" w14:textId="3480B151" w:rsidR="00690FAD" w:rsidRPr="00CF65FB" w:rsidRDefault="00690FAD" w:rsidP="00690FAD">
      <w:pPr>
        <w:jc w:val="center"/>
        <w:rPr>
          <w:b/>
          <w:sz w:val="48"/>
          <w:szCs w:val="48"/>
        </w:rPr>
      </w:pPr>
      <w:r w:rsidRPr="00CF65FB">
        <w:rPr>
          <w:b/>
          <w:sz w:val="48"/>
          <w:szCs w:val="48"/>
        </w:rPr>
        <w:t>Gemeindeversammlung</w:t>
      </w:r>
    </w:p>
    <w:p w14:paraId="481F350F" w14:textId="77777777" w:rsidR="006360E6" w:rsidRPr="00CF65FB" w:rsidRDefault="006360E6" w:rsidP="00690FAD">
      <w:pPr>
        <w:jc w:val="center"/>
        <w:rPr>
          <w:sz w:val="48"/>
          <w:szCs w:val="48"/>
        </w:rPr>
      </w:pPr>
    </w:p>
    <w:p w14:paraId="509035FC" w14:textId="5622788F" w:rsidR="00690FAD" w:rsidRPr="00CF65FB" w:rsidRDefault="00690FAD" w:rsidP="00690FAD">
      <w:pPr>
        <w:jc w:val="center"/>
        <w:rPr>
          <w:sz w:val="48"/>
          <w:szCs w:val="48"/>
        </w:rPr>
      </w:pPr>
      <w:r w:rsidRPr="00CF65FB">
        <w:rPr>
          <w:sz w:val="48"/>
          <w:szCs w:val="48"/>
        </w:rPr>
        <w:t>herzlich ein.</w:t>
      </w:r>
    </w:p>
    <w:p w14:paraId="4773E308" w14:textId="77777777" w:rsidR="00690FAD" w:rsidRPr="00CF65FB" w:rsidRDefault="00690FAD" w:rsidP="00690FAD">
      <w:pPr>
        <w:rPr>
          <w:sz w:val="48"/>
          <w:szCs w:val="48"/>
        </w:rPr>
      </w:pPr>
    </w:p>
    <w:p w14:paraId="43D9859E" w14:textId="77777777" w:rsidR="00690FAD" w:rsidRPr="00CF65FB" w:rsidRDefault="00690FAD" w:rsidP="00690FAD">
      <w:pPr>
        <w:rPr>
          <w:sz w:val="48"/>
          <w:szCs w:val="48"/>
        </w:rPr>
      </w:pPr>
    </w:p>
    <w:p w14:paraId="373AC933" w14:textId="3FAE0E7A" w:rsidR="006360E6" w:rsidRPr="00CF65FB" w:rsidRDefault="00690FAD" w:rsidP="006360E6">
      <w:pPr>
        <w:jc w:val="center"/>
        <w:rPr>
          <w:sz w:val="48"/>
          <w:szCs w:val="48"/>
        </w:rPr>
      </w:pPr>
      <w:r w:rsidRPr="00CF65FB">
        <w:rPr>
          <w:sz w:val="48"/>
          <w:szCs w:val="48"/>
        </w:rPr>
        <w:t xml:space="preserve">Die Versammlung </w:t>
      </w:r>
      <w:r w:rsidR="006360E6" w:rsidRPr="00CF65FB">
        <w:rPr>
          <w:bCs/>
          <w:sz w:val="48"/>
          <w:szCs w:val="48"/>
        </w:rPr>
        <w:t xml:space="preserve">findet </w:t>
      </w:r>
      <w:r w:rsidR="006360E6" w:rsidRPr="00CF65FB">
        <w:rPr>
          <w:sz w:val="48"/>
          <w:szCs w:val="48"/>
        </w:rPr>
        <w:t xml:space="preserve">am Samstag,  </w:t>
      </w:r>
    </w:p>
    <w:p w14:paraId="6C1E7ED4" w14:textId="77777777" w:rsidR="006360E6" w:rsidRPr="00CF65FB" w:rsidRDefault="006360E6" w:rsidP="006360E6">
      <w:pPr>
        <w:jc w:val="center"/>
        <w:rPr>
          <w:bCs/>
          <w:sz w:val="48"/>
          <w:szCs w:val="48"/>
        </w:rPr>
      </w:pPr>
      <w:r w:rsidRPr="00CF65FB">
        <w:rPr>
          <w:b/>
          <w:sz w:val="48"/>
          <w:szCs w:val="48"/>
        </w:rPr>
        <w:t>18. Januar um 15:00 Uhr</w:t>
      </w:r>
      <w:r w:rsidRPr="00CF65FB">
        <w:rPr>
          <w:bCs/>
          <w:sz w:val="48"/>
          <w:szCs w:val="48"/>
        </w:rPr>
        <w:t xml:space="preserve"> </w:t>
      </w:r>
    </w:p>
    <w:p w14:paraId="753ADB66" w14:textId="380F3ACB" w:rsidR="00690FAD" w:rsidRPr="00CF65FB" w:rsidRDefault="006360E6" w:rsidP="006360E6">
      <w:pPr>
        <w:jc w:val="center"/>
        <w:rPr>
          <w:sz w:val="48"/>
          <w:szCs w:val="48"/>
        </w:rPr>
      </w:pPr>
      <w:r w:rsidRPr="00CF65FB">
        <w:rPr>
          <w:bCs/>
          <w:sz w:val="48"/>
          <w:szCs w:val="48"/>
        </w:rPr>
        <w:t>im</w:t>
      </w:r>
      <w:r w:rsidRPr="00CF65FB">
        <w:rPr>
          <w:b/>
          <w:sz w:val="48"/>
          <w:szCs w:val="48"/>
        </w:rPr>
        <w:t xml:space="preserve"> </w:t>
      </w:r>
      <w:r w:rsidRPr="00CF65FB">
        <w:rPr>
          <w:bCs/>
          <w:sz w:val="48"/>
          <w:szCs w:val="48"/>
        </w:rPr>
        <w:t xml:space="preserve">Sport- und </w:t>
      </w:r>
      <w:r w:rsidRPr="00CF65FB">
        <w:rPr>
          <w:sz w:val="48"/>
          <w:szCs w:val="48"/>
        </w:rPr>
        <w:t>Gemeindezentrum Schönewörde, Schützenstraße 9 statt</w:t>
      </w:r>
      <w:r w:rsidRPr="00CF65FB">
        <w:rPr>
          <w:sz w:val="48"/>
          <w:szCs w:val="48"/>
        </w:rPr>
        <w:t>.</w:t>
      </w:r>
    </w:p>
    <w:p w14:paraId="6DFFBEEE" w14:textId="77777777" w:rsidR="00690FAD" w:rsidRPr="00CF65FB" w:rsidRDefault="00690FAD" w:rsidP="00690FAD">
      <w:pPr>
        <w:rPr>
          <w:sz w:val="48"/>
          <w:szCs w:val="48"/>
        </w:rPr>
      </w:pPr>
    </w:p>
    <w:p w14:paraId="074C9970" w14:textId="116775C3" w:rsidR="00690FAD" w:rsidRPr="00CF65FB" w:rsidRDefault="00690FAD" w:rsidP="00690FAD">
      <w:pPr>
        <w:rPr>
          <w:sz w:val="48"/>
          <w:szCs w:val="48"/>
        </w:rPr>
      </w:pPr>
    </w:p>
    <w:p w14:paraId="470D6A1E" w14:textId="77777777" w:rsidR="00690FAD" w:rsidRPr="00CF65FB" w:rsidRDefault="00690FAD" w:rsidP="00690FAD">
      <w:pPr>
        <w:rPr>
          <w:sz w:val="44"/>
          <w:szCs w:val="44"/>
        </w:rPr>
      </w:pPr>
      <w:r w:rsidRPr="00CF65FB">
        <w:rPr>
          <w:sz w:val="44"/>
          <w:szCs w:val="44"/>
        </w:rPr>
        <w:t>Gerald Flohr</w:t>
      </w:r>
    </w:p>
    <w:p w14:paraId="68ACC9F4" w14:textId="77777777" w:rsidR="00E755F4" w:rsidRPr="00CF65FB" w:rsidRDefault="00E755F4" w:rsidP="00690FAD">
      <w:pPr>
        <w:rPr>
          <w:b/>
          <w:sz w:val="36"/>
          <w:szCs w:val="36"/>
        </w:rPr>
      </w:pPr>
      <w:r w:rsidRPr="00CF65FB">
        <w:rPr>
          <w:sz w:val="36"/>
          <w:szCs w:val="36"/>
        </w:rPr>
        <w:t>Bürgermeister</w:t>
      </w:r>
    </w:p>
    <w:p w14:paraId="47CC734D" w14:textId="77777777" w:rsidR="00690FAD" w:rsidRDefault="00690FAD" w:rsidP="00690FAD">
      <w:pPr>
        <w:jc w:val="center"/>
        <w:rPr>
          <w:rFonts w:ascii="Antique Olv" w:hAnsi="Antique Olv" w:cs="Arial"/>
          <w:b/>
          <w:sz w:val="40"/>
          <w:szCs w:val="40"/>
        </w:rPr>
      </w:pPr>
    </w:p>
    <w:p w14:paraId="09702CC3" w14:textId="77777777" w:rsidR="00690FAD" w:rsidRDefault="00690FAD" w:rsidP="00690FAD">
      <w:pPr>
        <w:jc w:val="center"/>
        <w:rPr>
          <w:rFonts w:ascii="Antique Olv" w:hAnsi="Antique Olv" w:cs="Arial"/>
          <w:b/>
          <w:sz w:val="40"/>
          <w:szCs w:val="40"/>
        </w:rPr>
      </w:pPr>
    </w:p>
    <w:p w14:paraId="2F71FBE0" w14:textId="6F0B1390" w:rsidR="00690FAD" w:rsidRDefault="00690FAD" w:rsidP="00690FAD">
      <w:pPr>
        <w:jc w:val="center"/>
        <w:rPr>
          <w:rFonts w:ascii="Antique Olv" w:hAnsi="Antique Olv" w:cs="Arial"/>
          <w:b/>
          <w:sz w:val="40"/>
          <w:szCs w:val="40"/>
        </w:rPr>
      </w:pPr>
    </w:p>
    <w:p w14:paraId="25210184" w14:textId="7E43DECB" w:rsidR="006360E6" w:rsidRPr="00CF65FB" w:rsidRDefault="006360E6" w:rsidP="00690FA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0CC71AA5" w14:textId="77777777" w:rsidR="006360E6" w:rsidRPr="00CF65FB" w:rsidRDefault="006360E6" w:rsidP="00690FAD">
      <w:pPr>
        <w:jc w:val="center"/>
        <w:rPr>
          <w:rFonts w:ascii="Arial" w:hAnsi="Arial" w:cs="Arial"/>
          <w:b/>
          <w:sz w:val="40"/>
          <w:szCs w:val="40"/>
        </w:rPr>
      </w:pPr>
    </w:p>
    <w:p w14:paraId="42D87B58" w14:textId="77777777" w:rsidR="00690FAD" w:rsidRPr="00CF65FB" w:rsidRDefault="00690FAD" w:rsidP="00690FAD">
      <w:pPr>
        <w:jc w:val="center"/>
        <w:rPr>
          <w:rFonts w:ascii="Arial" w:hAnsi="Arial" w:cs="Arial"/>
          <w:b/>
          <w:sz w:val="40"/>
          <w:szCs w:val="40"/>
        </w:rPr>
      </w:pPr>
      <w:r w:rsidRPr="00CF65FB">
        <w:rPr>
          <w:rFonts w:ascii="Arial" w:hAnsi="Arial" w:cs="Arial"/>
          <w:b/>
          <w:sz w:val="40"/>
          <w:szCs w:val="40"/>
        </w:rPr>
        <w:t>_____</w:t>
      </w:r>
      <w:r w:rsidRPr="00CF65FB">
        <w:rPr>
          <w:rFonts w:ascii="Arial" w:hAnsi="Arial" w:cs="Arial"/>
          <w:b/>
          <w:sz w:val="40"/>
          <w:szCs w:val="40"/>
        </w:rPr>
        <w:softHyphen/>
        <w:t>___________________________________</w:t>
      </w:r>
    </w:p>
    <w:p w14:paraId="0600B6F0" w14:textId="77777777" w:rsidR="00690FAD" w:rsidRPr="00CF65FB" w:rsidRDefault="00690FAD" w:rsidP="00690FAD">
      <w:pPr>
        <w:jc w:val="center"/>
        <w:rPr>
          <w:rFonts w:ascii="Arial" w:hAnsi="Arial" w:cs="Arial"/>
          <w:b/>
          <w:sz w:val="40"/>
          <w:szCs w:val="40"/>
        </w:rPr>
      </w:pPr>
    </w:p>
    <w:p w14:paraId="72B5D04E" w14:textId="77777777" w:rsidR="00CF65FB" w:rsidRDefault="00CF65FB" w:rsidP="00690FAD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17396F17" w14:textId="77777777" w:rsidR="00CF65FB" w:rsidRDefault="00CF65FB" w:rsidP="00690FAD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6476D21A" w14:textId="440537C6" w:rsidR="00690FAD" w:rsidRPr="00CF65FB" w:rsidRDefault="00690FAD" w:rsidP="00690FAD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CF65FB">
        <w:rPr>
          <w:rFonts w:ascii="Arial" w:hAnsi="Arial" w:cs="Arial"/>
          <w:b/>
          <w:bCs/>
          <w:sz w:val="40"/>
          <w:szCs w:val="40"/>
          <w:u w:val="single"/>
        </w:rPr>
        <w:t>Einladung</w:t>
      </w:r>
    </w:p>
    <w:p w14:paraId="3D672323" w14:textId="77777777" w:rsidR="00690FAD" w:rsidRPr="00CF65FB" w:rsidRDefault="00690FAD" w:rsidP="00690FAD">
      <w:pPr>
        <w:jc w:val="center"/>
        <w:rPr>
          <w:rFonts w:ascii="Arial" w:hAnsi="Arial" w:cs="Arial"/>
          <w:sz w:val="40"/>
          <w:szCs w:val="40"/>
        </w:rPr>
      </w:pPr>
      <w:r w:rsidRPr="00CF65FB">
        <w:rPr>
          <w:rFonts w:ascii="Arial" w:hAnsi="Arial" w:cs="Arial"/>
          <w:sz w:val="40"/>
          <w:szCs w:val="40"/>
        </w:rPr>
        <w:t>zur</w:t>
      </w:r>
    </w:p>
    <w:p w14:paraId="38BBBA93" w14:textId="77777777" w:rsidR="00690FAD" w:rsidRPr="00CF65FB" w:rsidRDefault="00690FAD" w:rsidP="00690FAD">
      <w:pPr>
        <w:jc w:val="center"/>
        <w:rPr>
          <w:rFonts w:ascii="Arial" w:hAnsi="Arial" w:cs="Arial"/>
          <w:b/>
          <w:sz w:val="40"/>
          <w:szCs w:val="40"/>
        </w:rPr>
      </w:pPr>
    </w:p>
    <w:p w14:paraId="11A29BA5" w14:textId="77777777" w:rsidR="00CF65FB" w:rsidRDefault="00690FAD" w:rsidP="00690FAD">
      <w:pPr>
        <w:jc w:val="center"/>
        <w:rPr>
          <w:rFonts w:ascii="Arial" w:hAnsi="Arial" w:cs="Arial"/>
          <w:sz w:val="40"/>
          <w:szCs w:val="40"/>
        </w:rPr>
      </w:pPr>
      <w:r w:rsidRPr="00CF65FB">
        <w:rPr>
          <w:rFonts w:ascii="Arial" w:hAnsi="Arial" w:cs="Arial"/>
          <w:sz w:val="40"/>
          <w:szCs w:val="40"/>
        </w:rPr>
        <w:t xml:space="preserve"> „Versammlung für</w:t>
      </w:r>
      <w:r w:rsidR="00CF65FB">
        <w:rPr>
          <w:rFonts w:ascii="Arial" w:hAnsi="Arial" w:cs="Arial"/>
          <w:sz w:val="40"/>
          <w:szCs w:val="40"/>
        </w:rPr>
        <w:t xml:space="preserve"> </w:t>
      </w:r>
    </w:p>
    <w:p w14:paraId="14F17079" w14:textId="2639C7BC" w:rsidR="00690FAD" w:rsidRDefault="00690FAD" w:rsidP="00690FAD">
      <w:pPr>
        <w:jc w:val="center"/>
        <w:rPr>
          <w:rFonts w:ascii="Arial" w:hAnsi="Arial" w:cs="Arial"/>
          <w:sz w:val="40"/>
          <w:szCs w:val="40"/>
        </w:rPr>
      </w:pPr>
      <w:r w:rsidRPr="00CF65FB">
        <w:rPr>
          <w:rFonts w:ascii="Arial" w:hAnsi="Arial" w:cs="Arial"/>
          <w:sz w:val="40"/>
          <w:szCs w:val="40"/>
        </w:rPr>
        <w:t>ölförderzinsberechtigte Grundeigentümer“</w:t>
      </w:r>
    </w:p>
    <w:p w14:paraId="11B03305" w14:textId="77777777" w:rsidR="00CF65FB" w:rsidRPr="00CF65FB" w:rsidRDefault="00CF65FB" w:rsidP="00690FAD">
      <w:pPr>
        <w:jc w:val="center"/>
        <w:rPr>
          <w:rFonts w:ascii="Arial" w:hAnsi="Arial" w:cs="Arial"/>
          <w:sz w:val="40"/>
          <w:szCs w:val="40"/>
        </w:rPr>
      </w:pPr>
    </w:p>
    <w:p w14:paraId="0D7487FC" w14:textId="618C03E3" w:rsidR="00690FAD" w:rsidRPr="00CF65FB" w:rsidRDefault="00AB36B9" w:rsidP="00690FAD">
      <w:pPr>
        <w:jc w:val="center"/>
        <w:rPr>
          <w:rFonts w:ascii="Arial" w:hAnsi="Arial" w:cs="Arial"/>
          <w:sz w:val="40"/>
          <w:szCs w:val="40"/>
        </w:rPr>
      </w:pPr>
      <w:r w:rsidRPr="00CF65FB">
        <w:rPr>
          <w:rFonts w:ascii="Arial" w:hAnsi="Arial" w:cs="Arial"/>
          <w:sz w:val="40"/>
          <w:szCs w:val="40"/>
        </w:rPr>
        <w:t xml:space="preserve">am </w:t>
      </w:r>
      <w:r w:rsidR="00C56C8F" w:rsidRPr="00CF65FB">
        <w:rPr>
          <w:rFonts w:ascii="Arial" w:hAnsi="Arial" w:cs="Arial"/>
          <w:sz w:val="40"/>
          <w:szCs w:val="40"/>
        </w:rPr>
        <w:t>1</w:t>
      </w:r>
      <w:r w:rsidR="006360E6" w:rsidRPr="00CF65FB">
        <w:rPr>
          <w:rFonts w:ascii="Arial" w:hAnsi="Arial" w:cs="Arial"/>
          <w:sz w:val="40"/>
          <w:szCs w:val="40"/>
        </w:rPr>
        <w:t>8</w:t>
      </w:r>
      <w:r w:rsidRPr="00CF65FB">
        <w:rPr>
          <w:rFonts w:ascii="Arial" w:hAnsi="Arial" w:cs="Arial"/>
          <w:sz w:val="40"/>
          <w:szCs w:val="40"/>
        </w:rPr>
        <w:t>.01.20</w:t>
      </w:r>
      <w:r w:rsidR="006360E6" w:rsidRPr="00CF65FB">
        <w:rPr>
          <w:rFonts w:ascii="Arial" w:hAnsi="Arial" w:cs="Arial"/>
          <w:sz w:val="40"/>
          <w:szCs w:val="40"/>
        </w:rPr>
        <w:t>20</w:t>
      </w:r>
      <w:r w:rsidR="00690FAD" w:rsidRPr="00CF65FB">
        <w:rPr>
          <w:rFonts w:ascii="Arial" w:hAnsi="Arial" w:cs="Arial"/>
          <w:sz w:val="40"/>
          <w:szCs w:val="40"/>
        </w:rPr>
        <w:t xml:space="preserve"> um 14:00 Uhr im </w:t>
      </w:r>
      <w:r w:rsidR="006360E6" w:rsidRPr="00CF65FB">
        <w:rPr>
          <w:rFonts w:ascii="Arial" w:hAnsi="Arial" w:cs="Arial"/>
          <w:sz w:val="40"/>
          <w:szCs w:val="40"/>
        </w:rPr>
        <w:t xml:space="preserve">Sport- und </w:t>
      </w:r>
      <w:r w:rsidR="00690FAD" w:rsidRPr="00CF65FB">
        <w:rPr>
          <w:rFonts w:ascii="Arial" w:hAnsi="Arial" w:cs="Arial"/>
          <w:sz w:val="40"/>
          <w:szCs w:val="40"/>
        </w:rPr>
        <w:t>Gemeindezentrum Schönewörde</w:t>
      </w:r>
      <w:r w:rsidR="00F7061C" w:rsidRPr="00CF65FB">
        <w:rPr>
          <w:rFonts w:ascii="Arial" w:hAnsi="Arial" w:cs="Arial"/>
          <w:sz w:val="40"/>
          <w:szCs w:val="40"/>
        </w:rPr>
        <w:t>, Schützenstraße 9</w:t>
      </w:r>
    </w:p>
    <w:p w14:paraId="4A918099" w14:textId="77777777" w:rsidR="00690FAD" w:rsidRPr="00CF65FB" w:rsidRDefault="00690FAD" w:rsidP="00690FAD">
      <w:pPr>
        <w:rPr>
          <w:rFonts w:ascii="Arial" w:hAnsi="Arial" w:cs="Arial"/>
          <w:sz w:val="40"/>
          <w:szCs w:val="40"/>
        </w:rPr>
      </w:pPr>
    </w:p>
    <w:p w14:paraId="4AFF544F" w14:textId="77777777" w:rsidR="00690FAD" w:rsidRPr="00CF65FB" w:rsidRDefault="00690FAD" w:rsidP="00690FAD">
      <w:pPr>
        <w:rPr>
          <w:rFonts w:ascii="Arial" w:hAnsi="Arial" w:cs="Arial"/>
          <w:sz w:val="40"/>
          <w:szCs w:val="40"/>
        </w:rPr>
      </w:pPr>
    </w:p>
    <w:p w14:paraId="405235AA" w14:textId="77777777" w:rsidR="00690FAD" w:rsidRPr="00CF65FB" w:rsidRDefault="00690FAD" w:rsidP="00690FAD">
      <w:pPr>
        <w:rPr>
          <w:rFonts w:ascii="Arial" w:hAnsi="Arial" w:cs="Arial"/>
          <w:sz w:val="40"/>
          <w:szCs w:val="40"/>
        </w:rPr>
      </w:pPr>
      <w:r w:rsidRPr="00CF65FB">
        <w:rPr>
          <w:rFonts w:ascii="Arial" w:hAnsi="Arial" w:cs="Arial"/>
          <w:sz w:val="40"/>
          <w:szCs w:val="40"/>
        </w:rPr>
        <w:t>gez. Gerald Flohr</w:t>
      </w:r>
    </w:p>
    <w:p w14:paraId="2CE181DE" w14:textId="77777777" w:rsidR="00103558" w:rsidRPr="00CF65FB" w:rsidRDefault="00103558">
      <w:pPr>
        <w:rPr>
          <w:rFonts w:ascii="Arial" w:hAnsi="Arial" w:cs="Arial"/>
          <w:sz w:val="40"/>
          <w:szCs w:val="40"/>
          <w:lang w:val="fr-FR"/>
        </w:rPr>
      </w:pPr>
      <w:r w:rsidRPr="00CF65FB">
        <w:rPr>
          <w:rFonts w:ascii="Arial" w:hAnsi="Arial" w:cs="Arial"/>
          <w:smallCaps/>
          <w:sz w:val="40"/>
          <w:szCs w:val="40"/>
          <w:lang w:val="fr-FR"/>
        </w:rPr>
        <w:tab/>
      </w:r>
      <w:r w:rsidRPr="00CF65FB">
        <w:rPr>
          <w:rFonts w:ascii="Arial" w:hAnsi="Arial" w:cs="Arial"/>
          <w:smallCaps/>
          <w:sz w:val="40"/>
          <w:szCs w:val="40"/>
          <w:lang w:val="fr-FR"/>
        </w:rPr>
        <w:tab/>
      </w:r>
      <w:r w:rsidRPr="00CF65FB">
        <w:rPr>
          <w:rFonts w:ascii="Arial" w:hAnsi="Arial" w:cs="Arial"/>
          <w:sz w:val="40"/>
          <w:szCs w:val="40"/>
          <w:lang w:val="fr-FR"/>
        </w:rPr>
        <w:tab/>
      </w:r>
      <w:r w:rsidRPr="00CF65FB">
        <w:rPr>
          <w:rFonts w:ascii="Arial" w:hAnsi="Arial" w:cs="Arial"/>
          <w:sz w:val="40"/>
          <w:szCs w:val="40"/>
          <w:lang w:val="fr-FR"/>
        </w:rPr>
        <w:tab/>
      </w:r>
      <w:r w:rsidRPr="00CF65FB">
        <w:rPr>
          <w:rFonts w:ascii="Arial" w:hAnsi="Arial" w:cs="Arial"/>
          <w:sz w:val="40"/>
          <w:szCs w:val="40"/>
          <w:lang w:val="fr-FR"/>
        </w:rPr>
        <w:tab/>
      </w:r>
    </w:p>
    <w:p w14:paraId="623FE395" w14:textId="77777777" w:rsidR="00103558" w:rsidRPr="00CF65FB" w:rsidRDefault="00103558" w:rsidP="00D20428">
      <w:pPr>
        <w:spacing w:line="360" w:lineRule="auto"/>
        <w:rPr>
          <w:rFonts w:ascii="Arial" w:hAnsi="Arial" w:cs="Arial"/>
          <w:sz w:val="40"/>
          <w:szCs w:val="40"/>
          <w:lang w:val="fr-FR"/>
        </w:rPr>
      </w:pPr>
    </w:p>
    <w:p w14:paraId="480AC556" w14:textId="77777777" w:rsidR="00CD599F" w:rsidRPr="00CF65FB" w:rsidRDefault="00CD599F" w:rsidP="00A50EAA">
      <w:pPr>
        <w:spacing w:line="360" w:lineRule="auto"/>
        <w:rPr>
          <w:rFonts w:ascii="Arial" w:hAnsi="Arial" w:cs="Arial"/>
          <w:sz w:val="40"/>
          <w:szCs w:val="40"/>
          <w:lang w:val="fr-FR"/>
        </w:rPr>
      </w:pPr>
    </w:p>
    <w:sectPr w:rsidR="00CD599F" w:rsidRPr="00CF65FB" w:rsidSect="00005699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1CAD" w14:textId="77777777" w:rsidR="00CC12F7" w:rsidRDefault="00CC12F7">
      <w:r>
        <w:separator/>
      </w:r>
    </w:p>
  </w:endnote>
  <w:endnote w:type="continuationSeparator" w:id="0">
    <w:p w14:paraId="7BD3E391" w14:textId="77777777" w:rsidR="00CC12F7" w:rsidRDefault="00CC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v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B930" w14:textId="77777777" w:rsidR="00CC12F7" w:rsidRDefault="00CC12F7">
      <w:r>
        <w:separator/>
      </w:r>
    </w:p>
  </w:footnote>
  <w:footnote w:type="continuationSeparator" w:id="0">
    <w:p w14:paraId="52AFDAC4" w14:textId="77777777" w:rsidR="00CC12F7" w:rsidRDefault="00CC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AEC"/>
    <w:multiLevelType w:val="hybridMultilevel"/>
    <w:tmpl w:val="67CA2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51373"/>
    <w:multiLevelType w:val="hybridMultilevel"/>
    <w:tmpl w:val="644C31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C5B72"/>
    <w:multiLevelType w:val="hybridMultilevel"/>
    <w:tmpl w:val="FB8E1E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62"/>
    <w:rsid w:val="00005699"/>
    <w:rsid w:val="00006912"/>
    <w:rsid w:val="0003590B"/>
    <w:rsid w:val="00045355"/>
    <w:rsid w:val="00045A19"/>
    <w:rsid w:val="00062563"/>
    <w:rsid w:val="000B12BA"/>
    <w:rsid w:val="000E0AD2"/>
    <w:rsid w:val="00103558"/>
    <w:rsid w:val="001225A9"/>
    <w:rsid w:val="00163E80"/>
    <w:rsid w:val="0016778A"/>
    <w:rsid w:val="00176AD1"/>
    <w:rsid w:val="00193B93"/>
    <w:rsid w:val="00194E1A"/>
    <w:rsid w:val="00195AB2"/>
    <w:rsid w:val="001A155C"/>
    <w:rsid w:val="001C1169"/>
    <w:rsid w:val="001C5970"/>
    <w:rsid w:val="001C6424"/>
    <w:rsid w:val="001D613F"/>
    <w:rsid w:val="002270EB"/>
    <w:rsid w:val="00250988"/>
    <w:rsid w:val="00251801"/>
    <w:rsid w:val="00254B2C"/>
    <w:rsid w:val="0026384F"/>
    <w:rsid w:val="002A0416"/>
    <w:rsid w:val="002D6E0C"/>
    <w:rsid w:val="002F2077"/>
    <w:rsid w:val="002F63F0"/>
    <w:rsid w:val="0032260E"/>
    <w:rsid w:val="00332FCE"/>
    <w:rsid w:val="00347F2D"/>
    <w:rsid w:val="00375DA1"/>
    <w:rsid w:val="003A306C"/>
    <w:rsid w:val="003A455B"/>
    <w:rsid w:val="003A54AF"/>
    <w:rsid w:val="003C2824"/>
    <w:rsid w:val="003D3FE2"/>
    <w:rsid w:val="003E1942"/>
    <w:rsid w:val="003F65AF"/>
    <w:rsid w:val="004103C2"/>
    <w:rsid w:val="00410D39"/>
    <w:rsid w:val="0041277F"/>
    <w:rsid w:val="00433B4E"/>
    <w:rsid w:val="0047000A"/>
    <w:rsid w:val="00476174"/>
    <w:rsid w:val="00476EBF"/>
    <w:rsid w:val="004C6892"/>
    <w:rsid w:val="005430BE"/>
    <w:rsid w:val="005556E6"/>
    <w:rsid w:val="00556A87"/>
    <w:rsid w:val="00577EA3"/>
    <w:rsid w:val="005C6472"/>
    <w:rsid w:val="00602CA0"/>
    <w:rsid w:val="006050E0"/>
    <w:rsid w:val="0061454F"/>
    <w:rsid w:val="0062024F"/>
    <w:rsid w:val="00630347"/>
    <w:rsid w:val="006360E6"/>
    <w:rsid w:val="00651E55"/>
    <w:rsid w:val="00690FAD"/>
    <w:rsid w:val="006C07B0"/>
    <w:rsid w:val="006E784B"/>
    <w:rsid w:val="00704791"/>
    <w:rsid w:val="007058F7"/>
    <w:rsid w:val="00714DB0"/>
    <w:rsid w:val="007728AC"/>
    <w:rsid w:val="00797D62"/>
    <w:rsid w:val="007B054A"/>
    <w:rsid w:val="007D7F34"/>
    <w:rsid w:val="007E6568"/>
    <w:rsid w:val="007E7BF7"/>
    <w:rsid w:val="007F0C72"/>
    <w:rsid w:val="00805127"/>
    <w:rsid w:val="00817106"/>
    <w:rsid w:val="00830F22"/>
    <w:rsid w:val="00836325"/>
    <w:rsid w:val="008370E8"/>
    <w:rsid w:val="008459E8"/>
    <w:rsid w:val="00847BC5"/>
    <w:rsid w:val="00870617"/>
    <w:rsid w:val="00882A3E"/>
    <w:rsid w:val="008B6214"/>
    <w:rsid w:val="008C60DB"/>
    <w:rsid w:val="008E5A3C"/>
    <w:rsid w:val="009023F9"/>
    <w:rsid w:val="009143C5"/>
    <w:rsid w:val="0094001C"/>
    <w:rsid w:val="00941A3C"/>
    <w:rsid w:val="00983D36"/>
    <w:rsid w:val="009A09D7"/>
    <w:rsid w:val="009B2883"/>
    <w:rsid w:val="009B3A9E"/>
    <w:rsid w:val="009D0A62"/>
    <w:rsid w:val="00A03198"/>
    <w:rsid w:val="00A254B3"/>
    <w:rsid w:val="00A32432"/>
    <w:rsid w:val="00A50EAA"/>
    <w:rsid w:val="00A73421"/>
    <w:rsid w:val="00A924AB"/>
    <w:rsid w:val="00AA1D6C"/>
    <w:rsid w:val="00AA7B3C"/>
    <w:rsid w:val="00AB36B9"/>
    <w:rsid w:val="00AD0A2E"/>
    <w:rsid w:val="00AD2D73"/>
    <w:rsid w:val="00AE0586"/>
    <w:rsid w:val="00AF0806"/>
    <w:rsid w:val="00B129B5"/>
    <w:rsid w:val="00B140A8"/>
    <w:rsid w:val="00B5301C"/>
    <w:rsid w:val="00B81C91"/>
    <w:rsid w:val="00B81EE2"/>
    <w:rsid w:val="00B82870"/>
    <w:rsid w:val="00B961FD"/>
    <w:rsid w:val="00BA16D3"/>
    <w:rsid w:val="00BB53F3"/>
    <w:rsid w:val="00BC1CD6"/>
    <w:rsid w:val="00BC69A9"/>
    <w:rsid w:val="00BE281E"/>
    <w:rsid w:val="00C01EB5"/>
    <w:rsid w:val="00C211A5"/>
    <w:rsid w:val="00C251AB"/>
    <w:rsid w:val="00C34091"/>
    <w:rsid w:val="00C35238"/>
    <w:rsid w:val="00C4757D"/>
    <w:rsid w:val="00C56C8F"/>
    <w:rsid w:val="00C86C7E"/>
    <w:rsid w:val="00CA1D70"/>
    <w:rsid w:val="00CA71C4"/>
    <w:rsid w:val="00CC1181"/>
    <w:rsid w:val="00CC12F7"/>
    <w:rsid w:val="00CD498D"/>
    <w:rsid w:val="00CD599F"/>
    <w:rsid w:val="00CF65FB"/>
    <w:rsid w:val="00D10280"/>
    <w:rsid w:val="00D14281"/>
    <w:rsid w:val="00D20428"/>
    <w:rsid w:val="00D220FA"/>
    <w:rsid w:val="00D34ADE"/>
    <w:rsid w:val="00D438BE"/>
    <w:rsid w:val="00DB0845"/>
    <w:rsid w:val="00DF0F34"/>
    <w:rsid w:val="00DF473D"/>
    <w:rsid w:val="00E05084"/>
    <w:rsid w:val="00E708E4"/>
    <w:rsid w:val="00E755F4"/>
    <w:rsid w:val="00EC1108"/>
    <w:rsid w:val="00EC7B66"/>
    <w:rsid w:val="00ED7E1E"/>
    <w:rsid w:val="00EE4853"/>
    <w:rsid w:val="00F20D10"/>
    <w:rsid w:val="00F41AE6"/>
    <w:rsid w:val="00F5248D"/>
    <w:rsid w:val="00F57C83"/>
    <w:rsid w:val="00F658DE"/>
    <w:rsid w:val="00F7061C"/>
    <w:rsid w:val="00F82A1B"/>
    <w:rsid w:val="00F847F4"/>
    <w:rsid w:val="00FC7C81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2DB30E"/>
  <w15:chartTrackingRefBased/>
  <w15:docId w15:val="{6B751C0C-ED12-4221-881E-61A2094A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 Narrow" w:hAnsi="Arial Narrow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 Narrow" w:hAnsi="Arial Narrow"/>
      <w:sz w:val="20"/>
    </w:rPr>
  </w:style>
  <w:style w:type="paragraph" w:styleId="Textkrper2">
    <w:name w:val="Body Text 2"/>
    <w:basedOn w:val="Standard"/>
    <w:rPr>
      <w:rFonts w:ascii="Arial Narrow" w:hAnsi="Arial Narrow"/>
      <w:b/>
      <w:bCs/>
      <w:sz w:val="20"/>
    </w:rPr>
  </w:style>
  <w:style w:type="paragraph" w:styleId="Textkrper-Zeileneinzug">
    <w:name w:val="Body Text Indent"/>
    <w:basedOn w:val="Standard"/>
    <w:pPr>
      <w:ind w:left="705" w:hanging="705"/>
    </w:pPr>
    <w:rPr>
      <w:rFonts w:ascii="Arial Narrow" w:hAnsi="Arial Narrow"/>
      <w:b/>
      <w:bCs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rsid w:val="002F63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F63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54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A031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meinde%20Sch&#246;new&#246;rde\Anwendungsdaten\Microsoft\Vorlagen\Gemeinde%20Sch&#246;new&#246;rde%20gesch-brief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Gemeinde Schönewörde gesch-brief1</Template>
  <TotalTime>0</TotalTime>
  <Pages>2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Schönewörde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Schönewörde</dc:title>
  <dc:subject/>
  <dc:creator>Gemeinde Schönewörde</dc:creator>
  <cp:keywords/>
  <dc:description/>
  <cp:lastModifiedBy>Gemeinde Schönewörde</cp:lastModifiedBy>
  <cp:revision>3</cp:revision>
  <cp:lastPrinted>2017-01-09T07:16:00Z</cp:lastPrinted>
  <dcterms:created xsi:type="dcterms:W3CDTF">2020-01-06T12:44:00Z</dcterms:created>
  <dcterms:modified xsi:type="dcterms:W3CDTF">2020-01-06T12:56:00Z</dcterms:modified>
</cp:coreProperties>
</file>