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31B5" w14:textId="77777777" w:rsidR="009D33C2" w:rsidRDefault="009D33C2">
      <w:pPr>
        <w:rPr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0"/>
        <w:gridCol w:w="1417"/>
        <w:gridCol w:w="2126"/>
        <w:gridCol w:w="5380"/>
      </w:tblGrid>
      <w:tr w:rsidR="009D33C2" w14:paraId="244B8E40" w14:textId="77777777">
        <w:tc>
          <w:tcPr>
            <w:tcW w:w="9924" w:type="dxa"/>
            <w:gridSpan w:val="5"/>
          </w:tcPr>
          <w:p w14:paraId="2119A70D" w14:textId="77777777" w:rsidR="009D33C2" w:rsidRDefault="009D33C2">
            <w:pPr>
              <w:pStyle w:val="berschrift1"/>
              <w:spacing w:before="0" w:after="0"/>
              <w:rPr>
                <w:rFonts w:ascii="Helvetica" w:hAnsi="Helvetica"/>
                <w:kern w:val="0"/>
                <w:sz w:val="22"/>
                <w:szCs w:val="24"/>
              </w:rPr>
            </w:pPr>
            <w:r>
              <w:rPr>
                <w:rFonts w:ascii="Helvetica" w:hAnsi="Helvetica"/>
                <w:kern w:val="0"/>
                <w:sz w:val="22"/>
                <w:szCs w:val="24"/>
              </w:rPr>
              <w:t>Information nach § 19 Abs. 5 VOB/A über eine beabsichtigte Beschränkte Ausschreibung</w:t>
            </w:r>
          </w:p>
          <w:p w14:paraId="702A5D56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</w:tr>
      <w:tr w:rsidR="009D33C2" w14:paraId="7334681C" w14:textId="77777777">
        <w:tc>
          <w:tcPr>
            <w:tcW w:w="601" w:type="dxa"/>
          </w:tcPr>
          <w:p w14:paraId="019CF7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DC46A71" w14:textId="77777777" w:rsidR="009D33C2" w:rsidRDefault="009D33C2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Vergabe-Nr. </w:t>
            </w:r>
            <w:bookmarkStart w:id="0" w:name="Text1"/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0"/>
          </w:p>
        </w:tc>
      </w:tr>
      <w:tr w:rsidR="009D33C2" w14:paraId="3A4C8B47" w14:textId="77777777">
        <w:trPr>
          <w:trHeight w:hRule="exact" w:val="113"/>
        </w:trPr>
        <w:tc>
          <w:tcPr>
            <w:tcW w:w="9924" w:type="dxa"/>
            <w:gridSpan w:val="5"/>
          </w:tcPr>
          <w:p w14:paraId="3C8AF7AD" w14:textId="77777777" w:rsidR="009D33C2" w:rsidRDefault="009D33C2">
            <w:pPr>
              <w:jc w:val="both"/>
              <w:rPr>
                <w:rStyle w:val="B"/>
                <w:rFonts w:ascii="Helvetica" w:hAnsi="Helvetica"/>
                <w:b/>
                <w:sz w:val="22"/>
              </w:rPr>
            </w:pPr>
          </w:p>
        </w:tc>
      </w:tr>
      <w:tr w:rsidR="009D33C2" w14:paraId="5F63AE9D" w14:textId="77777777">
        <w:tc>
          <w:tcPr>
            <w:tcW w:w="601" w:type="dxa"/>
          </w:tcPr>
          <w:p w14:paraId="2587FE0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1</w:t>
            </w:r>
          </w:p>
        </w:tc>
        <w:tc>
          <w:tcPr>
            <w:tcW w:w="400" w:type="dxa"/>
          </w:tcPr>
          <w:p w14:paraId="6D2A421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09355DF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Öffentlicher Auftraggeber (Vergabestelle):</w:t>
            </w:r>
          </w:p>
        </w:tc>
      </w:tr>
      <w:tr w:rsidR="009D33C2" w14:paraId="3A37BA3C" w14:textId="77777777">
        <w:tc>
          <w:tcPr>
            <w:tcW w:w="601" w:type="dxa"/>
          </w:tcPr>
          <w:p w14:paraId="0E2EB8F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17AC63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4E129700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Auftraggeber:</w:t>
            </w:r>
          </w:p>
        </w:tc>
      </w:tr>
      <w:tr w:rsidR="009D33C2" w14:paraId="09A11551" w14:textId="77777777">
        <w:tc>
          <w:tcPr>
            <w:tcW w:w="601" w:type="dxa"/>
          </w:tcPr>
          <w:p w14:paraId="06F0647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4B0CCF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0D374A67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Name:</w:t>
            </w:r>
          </w:p>
        </w:tc>
        <w:tc>
          <w:tcPr>
            <w:tcW w:w="7506" w:type="dxa"/>
            <w:gridSpan w:val="2"/>
          </w:tcPr>
          <w:p w14:paraId="1D2E05CC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Gemeinde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53D9477" w14:textId="77777777">
        <w:tc>
          <w:tcPr>
            <w:tcW w:w="601" w:type="dxa"/>
          </w:tcPr>
          <w:p w14:paraId="03BB6C5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38FE8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88891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Straße:</w:t>
            </w:r>
          </w:p>
        </w:tc>
        <w:tc>
          <w:tcPr>
            <w:tcW w:w="7506" w:type="dxa"/>
            <w:gridSpan w:val="2"/>
          </w:tcPr>
          <w:p w14:paraId="09FFCBE4" w14:textId="0162B095" w:rsidR="009D33C2" w:rsidRDefault="009D33C2" w:rsidP="005C0F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Hauptstraße </w:t>
            </w:r>
            <w:r w:rsidR="005C0FF2">
              <w:rPr>
                <w:rFonts w:ascii="Helvetica" w:hAnsi="Helvetica"/>
                <w:noProof/>
                <w:sz w:val="22"/>
              </w:rPr>
              <w:t>47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0CD0741" w14:textId="77777777">
        <w:tc>
          <w:tcPr>
            <w:tcW w:w="601" w:type="dxa"/>
          </w:tcPr>
          <w:p w14:paraId="16755A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2F14D60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634632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PLZ, Ort:</w:t>
            </w:r>
          </w:p>
        </w:tc>
        <w:tc>
          <w:tcPr>
            <w:tcW w:w="7506" w:type="dxa"/>
            <w:gridSpan w:val="2"/>
          </w:tcPr>
          <w:p w14:paraId="7488D7D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29399 </w:t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t xml:space="preserve">,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5DED31B" w14:textId="77777777">
        <w:tc>
          <w:tcPr>
            <w:tcW w:w="601" w:type="dxa"/>
          </w:tcPr>
          <w:p w14:paraId="149C32A4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74F71E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D0965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Telefon:</w:t>
            </w:r>
          </w:p>
        </w:tc>
        <w:tc>
          <w:tcPr>
            <w:tcW w:w="7506" w:type="dxa"/>
            <w:gridSpan w:val="2"/>
          </w:tcPr>
          <w:p w14:paraId="562433A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05835/274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A408E01" w14:textId="77777777">
        <w:tc>
          <w:tcPr>
            <w:tcW w:w="601" w:type="dxa"/>
          </w:tcPr>
          <w:p w14:paraId="10557E3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AD6C6F0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C9AB44F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</w:p>
        </w:tc>
        <w:tc>
          <w:tcPr>
            <w:tcW w:w="7506" w:type="dxa"/>
            <w:gridSpan w:val="2"/>
          </w:tcPr>
          <w:p w14:paraId="360433B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05835/7118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685369F9" w14:textId="77777777">
        <w:tc>
          <w:tcPr>
            <w:tcW w:w="601" w:type="dxa"/>
          </w:tcPr>
          <w:p w14:paraId="7994A1B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60DC6A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698A92DD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</w:p>
        </w:tc>
        <w:tc>
          <w:tcPr>
            <w:tcW w:w="7506" w:type="dxa"/>
            <w:gridSpan w:val="2"/>
          </w:tcPr>
          <w:p w14:paraId="043109D9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gemeinde@wahrenholz.de 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64F8D49" w14:textId="77777777">
        <w:tc>
          <w:tcPr>
            <w:tcW w:w="601" w:type="dxa"/>
          </w:tcPr>
          <w:p w14:paraId="631572B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DF8B1C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2E891D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Internet:</w:t>
            </w:r>
          </w:p>
        </w:tc>
        <w:tc>
          <w:tcPr>
            <w:tcW w:w="7506" w:type="dxa"/>
            <w:gridSpan w:val="2"/>
          </w:tcPr>
          <w:p w14:paraId="6F2F57FE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https://www.wesendorf.de/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5288FBA" w14:textId="77777777">
        <w:trPr>
          <w:trHeight w:hRule="exact" w:val="113"/>
        </w:trPr>
        <w:tc>
          <w:tcPr>
            <w:tcW w:w="9924" w:type="dxa"/>
            <w:gridSpan w:val="5"/>
          </w:tcPr>
          <w:p w14:paraId="34EBCD1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44FBF9A8" w14:textId="77777777">
        <w:tc>
          <w:tcPr>
            <w:tcW w:w="601" w:type="dxa"/>
          </w:tcPr>
          <w:p w14:paraId="101EA3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9323" w:type="dxa"/>
            <w:gridSpan w:val="4"/>
          </w:tcPr>
          <w:p w14:paraId="026A599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 xml:space="preserve">Vergabeverfahren: </w:t>
            </w:r>
            <w:r>
              <w:rPr>
                <w:rFonts w:ascii="Helvetica" w:hAnsi="Helvetica"/>
                <w:sz w:val="22"/>
                <w:szCs w:val="24"/>
              </w:rPr>
              <w:t>Beschränkte Ausschreibung.</w:t>
            </w:r>
          </w:p>
        </w:tc>
      </w:tr>
      <w:tr w:rsidR="009D33C2" w14:paraId="11B6C369" w14:textId="77777777">
        <w:trPr>
          <w:trHeight w:hRule="exact" w:val="113"/>
        </w:trPr>
        <w:tc>
          <w:tcPr>
            <w:tcW w:w="9924" w:type="dxa"/>
            <w:gridSpan w:val="5"/>
          </w:tcPr>
          <w:p w14:paraId="11A568E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58347EA6" w14:textId="77777777">
        <w:tc>
          <w:tcPr>
            <w:tcW w:w="601" w:type="dxa"/>
          </w:tcPr>
          <w:p w14:paraId="2B7343E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9323" w:type="dxa"/>
            <w:gridSpan w:val="4"/>
          </w:tcPr>
          <w:p w14:paraId="0001981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Auftragsgegenstand:</w:t>
            </w:r>
          </w:p>
        </w:tc>
      </w:tr>
      <w:tr w:rsidR="009D33C2" w14:paraId="71B579A5" w14:textId="77777777">
        <w:tc>
          <w:tcPr>
            <w:tcW w:w="601" w:type="dxa"/>
          </w:tcPr>
          <w:p w14:paraId="70EB8D6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179CB416" w14:textId="3DF3EF28" w:rsidR="009D33C2" w:rsidRDefault="009D33C2" w:rsidP="005C0FF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 w:rsidRPr="007F1C6A">
              <w:rPr>
                <w:rFonts w:ascii="Helvetica" w:hAnsi="Helvetica"/>
                <w:sz w:val="22"/>
              </w:rPr>
              <w:t xml:space="preserve">Neugestaltung Vorplatz am </w:t>
            </w:r>
            <w:r w:rsidR="005C0FF2">
              <w:rPr>
                <w:rFonts w:ascii="Helvetica" w:hAnsi="Helvetica"/>
                <w:sz w:val="22"/>
              </w:rPr>
              <w:t>Ehren</w:t>
            </w:r>
            <w:bookmarkStart w:id="1" w:name="_GoBack"/>
            <w:bookmarkEnd w:id="1"/>
            <w:r w:rsidR="007F1C6A" w:rsidRPr="007F1C6A">
              <w:rPr>
                <w:rFonts w:ascii="Helvetica" w:hAnsi="Helvetica"/>
                <w:sz w:val="22"/>
              </w:rPr>
              <w:t>mal</w:t>
            </w:r>
            <w:r w:rsidR="007F1C6A">
              <w:rPr>
                <w:rFonts w:ascii="Helvetica" w:hAnsi="Helvetica"/>
                <w:sz w:val="22"/>
              </w:rPr>
              <w:t xml:space="preserve"> </w:t>
            </w:r>
            <w:r w:rsidR="007F1C6A" w:rsidRPr="007F1C6A">
              <w:rPr>
                <w:rFonts w:ascii="Helvetica" w:hAnsi="Helvetica"/>
                <w:sz w:val="22"/>
              </w:rPr>
              <w:t>an der Hauptstraße in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17A1ADE2" w14:textId="77777777">
        <w:trPr>
          <w:trHeight w:hRule="exact" w:val="113"/>
        </w:trPr>
        <w:tc>
          <w:tcPr>
            <w:tcW w:w="9924" w:type="dxa"/>
            <w:gridSpan w:val="5"/>
          </w:tcPr>
          <w:p w14:paraId="5A089DF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27BB27D0" w14:textId="77777777">
        <w:tc>
          <w:tcPr>
            <w:tcW w:w="601" w:type="dxa"/>
          </w:tcPr>
          <w:p w14:paraId="309868B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9323" w:type="dxa"/>
            <w:gridSpan w:val="4"/>
          </w:tcPr>
          <w:p w14:paraId="61F5A4A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Ort der Ausführung:</w:t>
            </w:r>
          </w:p>
        </w:tc>
      </w:tr>
      <w:tr w:rsidR="009D33C2" w14:paraId="3B56C75C" w14:textId="77777777">
        <w:tc>
          <w:tcPr>
            <w:tcW w:w="601" w:type="dxa"/>
          </w:tcPr>
          <w:p w14:paraId="51F31B6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66FD54C" w14:textId="69EE36D2" w:rsidR="009D33C2" w:rsidRDefault="009D33C2" w:rsidP="005F23F5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noProof/>
                <w:sz w:val="22"/>
              </w:rPr>
              <w:t>Nebenanlagen der Hauptstraße L286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8CF9458" w14:textId="77777777">
        <w:trPr>
          <w:trHeight w:hRule="exact" w:val="113"/>
        </w:trPr>
        <w:tc>
          <w:tcPr>
            <w:tcW w:w="9924" w:type="dxa"/>
            <w:gridSpan w:val="5"/>
          </w:tcPr>
          <w:p w14:paraId="0B2AECE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ECEA3C1" w14:textId="77777777">
        <w:tc>
          <w:tcPr>
            <w:tcW w:w="601" w:type="dxa"/>
          </w:tcPr>
          <w:p w14:paraId="1E7AA47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9323" w:type="dxa"/>
            <w:gridSpan w:val="4"/>
          </w:tcPr>
          <w:p w14:paraId="6203974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Art und voraussichtlicher Umfang der Leistung:</w:t>
            </w:r>
          </w:p>
        </w:tc>
      </w:tr>
      <w:tr w:rsidR="009D33C2" w14:paraId="19623D4A" w14:textId="77777777">
        <w:tc>
          <w:tcPr>
            <w:tcW w:w="601" w:type="dxa"/>
          </w:tcPr>
          <w:p w14:paraId="186D08B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02D67FA9" w14:textId="77777777" w:rsidR="001140F2" w:rsidRPr="001140F2" w:rsidRDefault="009D33C2" w:rsidP="001140F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1140F2" w:rsidRPr="001140F2">
              <w:rPr>
                <w:rFonts w:ascii="Helvetica" w:hAnsi="Helvetica"/>
                <w:sz w:val="22"/>
              </w:rPr>
              <w:t>150 m³ Bodenaushub Z2, ausheben und verwerten</w:t>
            </w:r>
          </w:p>
          <w:p w14:paraId="79EC387A" w14:textId="20EC70FA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20 m³ </w:t>
            </w:r>
            <w:r>
              <w:rPr>
                <w:rFonts w:ascii="Helvetica" w:hAnsi="Helvetica"/>
                <w:sz w:val="22"/>
              </w:rPr>
              <w:t xml:space="preserve">  </w:t>
            </w:r>
            <w:r w:rsidRPr="001140F2">
              <w:rPr>
                <w:rFonts w:ascii="Helvetica" w:hAnsi="Helvetica"/>
                <w:sz w:val="22"/>
              </w:rPr>
              <w:t>Bodenaushub Z1.1, ausheben und verwerten</w:t>
            </w:r>
          </w:p>
          <w:p w14:paraId="763FA877" w14:textId="6A1D4208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25 m² </w:t>
            </w:r>
            <w:r>
              <w:rPr>
                <w:rFonts w:ascii="Helvetica" w:hAnsi="Helvetica"/>
                <w:sz w:val="22"/>
              </w:rPr>
              <w:t xml:space="preserve">  </w:t>
            </w:r>
            <w:r w:rsidRPr="001140F2">
              <w:rPr>
                <w:rFonts w:ascii="Helvetica" w:hAnsi="Helvetica"/>
                <w:sz w:val="22"/>
              </w:rPr>
              <w:t>Beton- oder Naturststeinklein pflaster höhenmäßig angleichen</w:t>
            </w:r>
          </w:p>
          <w:p w14:paraId="032ECFA6" w14:textId="77777777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>120 m  Rasen-, Tief- und Hochbord aufnehmen, verwerten</w:t>
            </w:r>
          </w:p>
          <w:p w14:paraId="35E0D4DE" w14:textId="77777777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>125 m  Pflasterstreifen aus Naturstein in Beton setzen, 1- oder 3-zeilig</w:t>
            </w:r>
          </w:p>
          <w:p w14:paraId="0D532005" w14:textId="7F7B2F0E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 10 m  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1140F2">
              <w:rPr>
                <w:rFonts w:ascii="Helvetica" w:hAnsi="Helvetica"/>
                <w:sz w:val="22"/>
              </w:rPr>
              <w:t>Hochbord und Rundbord setzen</w:t>
            </w:r>
          </w:p>
          <w:p w14:paraId="4900225A" w14:textId="44E36504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25 m³ </w:t>
            </w:r>
            <w:r>
              <w:rPr>
                <w:rFonts w:ascii="Helvetica" w:hAnsi="Helvetica"/>
                <w:sz w:val="22"/>
              </w:rPr>
              <w:t xml:space="preserve">  </w:t>
            </w:r>
            <w:r w:rsidRPr="001140F2">
              <w:rPr>
                <w:rFonts w:ascii="Helvetica" w:hAnsi="Helvetica"/>
                <w:sz w:val="22"/>
              </w:rPr>
              <w:t>Frostschutzschicht einbauen</w:t>
            </w:r>
          </w:p>
          <w:p w14:paraId="2532BBED" w14:textId="77777777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>130 m² Kleinpflaster Granit auf 15 cm Schottertragschicht verlegen</w:t>
            </w:r>
          </w:p>
          <w:p w14:paraId="266035C9" w14:textId="62A7226B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100 m </w:t>
            </w:r>
            <w:r>
              <w:rPr>
                <w:rFonts w:ascii="Helvetica" w:hAnsi="Helvetica"/>
                <w:sz w:val="22"/>
              </w:rPr>
              <w:t xml:space="preserve"> </w:t>
            </w:r>
            <w:r w:rsidRPr="001140F2">
              <w:rPr>
                <w:rFonts w:ascii="Helvetica" w:hAnsi="Helvetica"/>
                <w:sz w:val="22"/>
              </w:rPr>
              <w:t>Kabelverlegung Straßenbeleuchtung</w:t>
            </w:r>
          </w:p>
          <w:p w14:paraId="53FC2CD2" w14:textId="14BFF9BA" w:rsidR="001140F2" w:rsidRPr="001140F2" w:rsidRDefault="001140F2" w:rsidP="001140F2">
            <w:pPr>
              <w:rPr>
                <w:rFonts w:ascii="Helvetica" w:hAnsi="Helvetica"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3 St </w:t>
            </w:r>
            <w:r>
              <w:rPr>
                <w:rFonts w:ascii="Helvetica" w:hAnsi="Helvetica"/>
                <w:sz w:val="22"/>
              </w:rPr>
              <w:t xml:space="preserve">     </w:t>
            </w:r>
            <w:r w:rsidRPr="001140F2">
              <w:rPr>
                <w:rFonts w:ascii="Helvetica" w:hAnsi="Helvetica"/>
                <w:sz w:val="22"/>
              </w:rPr>
              <w:t>Leuchtenhülsen DN 300 setzen</w:t>
            </w:r>
          </w:p>
          <w:p w14:paraId="29F43A03" w14:textId="30055C0C" w:rsidR="009D33C2" w:rsidRDefault="001140F2" w:rsidP="001140F2">
            <w:pPr>
              <w:rPr>
                <w:rFonts w:ascii="Helvetica" w:hAnsi="Helvetica"/>
                <w:b/>
                <w:sz w:val="22"/>
              </w:rPr>
            </w:pPr>
            <w:r w:rsidRPr="001140F2">
              <w:rPr>
                <w:rFonts w:ascii="Helvetica" w:hAnsi="Helvetica"/>
                <w:sz w:val="22"/>
              </w:rPr>
              <w:t xml:space="preserve">3 St </w:t>
            </w:r>
            <w:r>
              <w:rPr>
                <w:rFonts w:ascii="Helvetica" w:hAnsi="Helvetica"/>
                <w:sz w:val="22"/>
              </w:rPr>
              <w:t xml:space="preserve">     </w:t>
            </w:r>
            <w:r w:rsidRPr="001140F2">
              <w:rPr>
                <w:rFonts w:ascii="Helvetica" w:hAnsi="Helvetica"/>
                <w:sz w:val="22"/>
              </w:rPr>
              <w:t>Sitzbänke aus Metall mit Drahtgitter b=1,85m aufstellen</w:t>
            </w:r>
            <w:r w:rsidR="009D33C2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43912D5" w14:textId="77777777">
        <w:trPr>
          <w:trHeight w:hRule="exact" w:val="113"/>
        </w:trPr>
        <w:tc>
          <w:tcPr>
            <w:tcW w:w="9924" w:type="dxa"/>
            <w:gridSpan w:val="5"/>
          </w:tcPr>
          <w:p w14:paraId="68D5FC3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13902639" w14:textId="77777777">
        <w:tc>
          <w:tcPr>
            <w:tcW w:w="601" w:type="dxa"/>
          </w:tcPr>
          <w:p w14:paraId="4C945B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</w:t>
            </w:r>
          </w:p>
        </w:tc>
        <w:tc>
          <w:tcPr>
            <w:tcW w:w="9323" w:type="dxa"/>
            <w:gridSpan w:val="4"/>
          </w:tcPr>
          <w:p w14:paraId="727BD46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Voraussichtlicher Zeitraum der Ausführung:</w:t>
            </w:r>
          </w:p>
        </w:tc>
      </w:tr>
      <w:tr w:rsidR="009D33C2" w14:paraId="6CAF7796" w14:textId="77777777">
        <w:tc>
          <w:tcPr>
            <w:tcW w:w="601" w:type="dxa"/>
          </w:tcPr>
          <w:p w14:paraId="1C17122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C212E6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FFDE80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Fertigstellung der Leistungen bis:</w:t>
            </w:r>
          </w:p>
        </w:tc>
        <w:tc>
          <w:tcPr>
            <w:tcW w:w="5380" w:type="dxa"/>
          </w:tcPr>
          <w:p w14:paraId="2ABB40BE" w14:textId="4F9B241B" w:rsidR="009D33C2" w:rsidRDefault="009D33C2" w:rsidP="005F23F5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sz w:val="22"/>
              </w:rPr>
              <w:t>21</w:t>
            </w:r>
            <w:r w:rsidR="003F2153">
              <w:rPr>
                <w:rFonts w:ascii="Helvetica" w:hAnsi="Helvetica"/>
                <w:noProof/>
                <w:sz w:val="22"/>
              </w:rPr>
              <w:t>. KW 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5F23F5">
              <w:rPr>
                <w:rFonts w:ascii="Helvetica" w:hAnsi="Helvetica"/>
                <w:noProof/>
                <w:sz w:val="22"/>
              </w:rPr>
              <w:t>1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028B610" w14:textId="77777777">
        <w:tc>
          <w:tcPr>
            <w:tcW w:w="601" w:type="dxa"/>
          </w:tcPr>
          <w:p w14:paraId="228BA90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2E075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</w:r>
            <w:r w:rsidR="005C0FF2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80277D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Dauer der Leistung:</w:t>
            </w:r>
          </w:p>
        </w:tc>
        <w:tc>
          <w:tcPr>
            <w:tcW w:w="5380" w:type="dxa"/>
          </w:tcPr>
          <w:p w14:paraId="71BCB996" w14:textId="49DE5C9D" w:rsidR="009D33C2" w:rsidRDefault="009D33C2" w:rsidP="00BF18FA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sz w:val="22"/>
              </w:rPr>
              <w:t>4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 Wochen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12A4946" w14:textId="77777777">
        <w:tc>
          <w:tcPr>
            <w:tcW w:w="601" w:type="dxa"/>
          </w:tcPr>
          <w:p w14:paraId="64DD66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43" w:type="dxa"/>
            <w:gridSpan w:val="3"/>
          </w:tcPr>
          <w:p w14:paraId="1CAC126A" w14:textId="77777777" w:rsidR="009D33C2" w:rsidRDefault="009D33C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ggf. Beginn der Ausführung: </w:t>
            </w:r>
          </w:p>
        </w:tc>
        <w:tc>
          <w:tcPr>
            <w:tcW w:w="5380" w:type="dxa"/>
          </w:tcPr>
          <w:p w14:paraId="104B3B30" w14:textId="7B63A444" w:rsidR="009D33C2" w:rsidRDefault="009D33C2" w:rsidP="005F23F5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sz w:val="22"/>
              </w:rPr>
              <w:t>15</w:t>
            </w:r>
            <w:r w:rsidR="003F2153">
              <w:rPr>
                <w:rFonts w:ascii="Helvetica" w:hAnsi="Helvetica"/>
                <w:noProof/>
                <w:sz w:val="22"/>
              </w:rPr>
              <w:t>. KW 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5F23F5">
              <w:rPr>
                <w:rFonts w:ascii="Helvetica" w:hAnsi="Helvetica"/>
                <w:noProof/>
                <w:sz w:val="22"/>
              </w:rPr>
              <w:t>1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28B7521" w14:textId="77777777">
        <w:trPr>
          <w:trHeight w:hRule="exact" w:val="113"/>
        </w:trPr>
        <w:tc>
          <w:tcPr>
            <w:tcW w:w="9924" w:type="dxa"/>
            <w:gridSpan w:val="5"/>
          </w:tcPr>
          <w:p w14:paraId="3E49DC0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</w:tbl>
    <w:p w14:paraId="2B193261" w14:textId="77777777" w:rsidR="009D33C2" w:rsidRDefault="009D33C2">
      <w:pPr>
        <w:rPr>
          <w:rFonts w:ascii="Helvetica" w:hAnsi="Helvetica"/>
          <w:sz w:val="22"/>
        </w:rPr>
      </w:pPr>
    </w:p>
    <w:sectPr w:rsidR="009D33C2">
      <w:headerReference w:type="default" r:id="rId7"/>
      <w:footerReference w:type="default" r:id="rId8"/>
      <w:type w:val="continuous"/>
      <w:pgSz w:w="11909" w:h="16834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FEDB9" w14:textId="77777777" w:rsidR="00901CCD" w:rsidRDefault="00901CCD">
      <w:r>
        <w:separator/>
      </w:r>
    </w:p>
  </w:endnote>
  <w:endnote w:type="continuationSeparator" w:id="0">
    <w:p w14:paraId="2A716BF0" w14:textId="77777777" w:rsidR="00901CCD" w:rsidRDefault="009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46B" w14:textId="77777777" w:rsidR="009D33C2" w:rsidRDefault="003D452D">
    <w:pPr>
      <w:pStyle w:val="Fuzeile"/>
      <w:tabs>
        <w:tab w:val="left" w:pos="2880"/>
      </w:tabs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35008" wp14:editId="2DF20631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800860" cy="25336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3C2">
      <w:tab/>
    </w:r>
    <w:r w:rsidR="00887428">
      <w:t xml:space="preserve">    </w:t>
    </w:r>
    <w:r w:rsidR="009D33C2">
      <w:rPr>
        <w:rFonts w:ascii="Verdana" w:hAnsi="Verdana"/>
        <w:sz w:val="16"/>
        <w:szCs w:val="16"/>
      </w:rPr>
      <w:t>http://www.bi-</w:t>
    </w:r>
    <w:r w:rsidR="00E13A72">
      <w:rPr>
        <w:rFonts w:ascii="Verdana" w:hAnsi="Verdana"/>
        <w:sz w:val="16"/>
        <w:szCs w:val="16"/>
      </w:rPr>
      <w:t>medien</w:t>
    </w:r>
    <w:r w:rsidR="009D33C2">
      <w:rPr>
        <w:rFonts w:ascii="Verdana" w:hAnsi="Verdana"/>
        <w:sz w:val="16"/>
        <w:szCs w:val="16"/>
      </w:rPr>
      <w:t>.de</w:t>
    </w:r>
    <w:r w:rsidR="00E13A72">
      <w:rPr>
        <w:rFonts w:ascii="Verdana" w:hAnsi="Verdana"/>
        <w:sz w:val="16"/>
        <w:szCs w:val="16"/>
      </w:rPr>
      <w:t>/ausschreibungsdienste</w:t>
    </w:r>
  </w:p>
  <w:p w14:paraId="164CE9EF" w14:textId="77777777" w:rsidR="009D33C2" w:rsidRDefault="009D33C2">
    <w:pPr>
      <w:pStyle w:val="Fuzeile"/>
      <w:tabs>
        <w:tab w:val="left" w:pos="2880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887428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Ihr Partner für Ausschreibungen - Von der Bekanntmachung bis zur Vergabe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13DC5" w14:textId="77777777" w:rsidR="00901CCD" w:rsidRDefault="00901CCD">
      <w:r>
        <w:separator/>
      </w:r>
    </w:p>
  </w:footnote>
  <w:footnote w:type="continuationSeparator" w:id="0">
    <w:p w14:paraId="3E2CB47F" w14:textId="77777777" w:rsidR="00901CCD" w:rsidRDefault="0090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623B" w14:textId="77777777" w:rsidR="009D33C2" w:rsidRDefault="009D33C2">
    <w:pPr>
      <w:pStyle w:val="Kopfzeile"/>
      <w:ind w:right="-282"/>
      <w:jc w:val="right"/>
      <w:rPr>
        <w:rFonts w:ascii="Helvetica" w:hAnsi="Helvetica"/>
        <w:sz w:val="22"/>
        <w:szCs w:val="24"/>
      </w:rPr>
    </w:pPr>
    <w:r>
      <w:rPr>
        <w:rFonts w:ascii="Helvetica" w:hAnsi="Helvetica"/>
        <w:b/>
        <w:sz w:val="18"/>
        <w:szCs w:val="24"/>
      </w:rPr>
      <w:t>angelehnt an:</w:t>
    </w:r>
    <w:r>
      <w:rPr>
        <w:rFonts w:ascii="Helvetica" w:hAnsi="Helvetica"/>
        <w:b/>
        <w:sz w:val="22"/>
        <w:szCs w:val="24"/>
      </w:rPr>
      <w:t xml:space="preserve"> </w:t>
    </w:r>
    <w:r>
      <w:rPr>
        <w:rFonts w:ascii="Helvetica" w:hAnsi="Helvetica"/>
        <w:sz w:val="22"/>
        <w:szCs w:val="24"/>
      </w:rPr>
      <w:t>113</w:t>
    </w:r>
  </w:p>
  <w:p w14:paraId="18A74A60" w14:textId="77777777" w:rsidR="009D33C2" w:rsidRDefault="009D33C2">
    <w:pPr>
      <w:pStyle w:val="Kopfzeile"/>
      <w:ind w:right="-282"/>
      <w:jc w:val="right"/>
    </w:pPr>
    <w:r>
      <w:rPr>
        <w:rFonts w:ascii="Helvetica" w:hAnsi="Helvetica"/>
        <w:sz w:val="18"/>
        <w:szCs w:val="24"/>
      </w:rPr>
      <w:t>(Ankündigung einer Beschränkten Ausschreibung)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01905"/>
    <w:rsid w:val="000E5D9A"/>
    <w:rsid w:val="001140F2"/>
    <w:rsid w:val="003D452D"/>
    <w:rsid w:val="003F2153"/>
    <w:rsid w:val="005C0FF2"/>
    <w:rsid w:val="005D09B7"/>
    <w:rsid w:val="005F23F5"/>
    <w:rsid w:val="007F1C6A"/>
    <w:rsid w:val="00887428"/>
    <w:rsid w:val="00901CCD"/>
    <w:rsid w:val="00973666"/>
    <w:rsid w:val="009D33C2"/>
    <w:rsid w:val="00A113CB"/>
    <w:rsid w:val="00A60DD7"/>
    <w:rsid w:val="00AC4FBB"/>
    <w:rsid w:val="00B71133"/>
    <w:rsid w:val="00BF18FA"/>
    <w:rsid w:val="00C87302"/>
    <w:rsid w:val="00D66537"/>
    <w:rsid w:val="00E13A72"/>
    <w:rsid w:val="00E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DC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">
    <w:name w:val="B"/>
    <w:rPr>
      <w:rFonts w:ascii="Times" w:hAnsi="Times"/>
      <w:sz w:val="18"/>
    </w:rPr>
  </w:style>
  <w:style w:type="character" w:customStyle="1" w:styleId="C">
    <w:name w:val="C"/>
    <w:rPr>
      <w:rFonts w:ascii="Helvetica" w:hAnsi="Helvetica"/>
      <w:b/>
      <w:sz w:val="1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  <w:tab w:val="left" w:pos="709"/>
        <w:tab w:val="left" w:pos="1701"/>
      </w:tabs>
      <w:ind w:left="2835" w:hanging="283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F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CH~1\AppData\Local\Temp\BeschrVOBNEU_6571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66C69-C911-49E7-9DD7-4C02AB2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BeschrVOBNEU_6571-1.dot</Template>
  <TotalTime>0</TotalTime>
  <Pages>1</Pages>
  <Words>229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Bauaufträge - Öffentliche Ausschreibung § 17 VOB/A</vt:lpstr>
    </vt:vector>
  </TitlesOfParts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Bauaufträge - Öffentliche Ausschreibung § 17 VOB/A</dc:title>
  <dc:creator/>
  <cp:lastModifiedBy/>
  <cp:revision>1</cp:revision>
  <dcterms:created xsi:type="dcterms:W3CDTF">2022-02-09T10:54:00Z</dcterms:created>
  <dcterms:modified xsi:type="dcterms:W3CDTF">2022-02-09T10:54:00Z</dcterms:modified>
</cp:coreProperties>
</file>